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58" w:rsidRPr="00D319F1" w:rsidRDefault="00242F58" w:rsidP="001600A7">
      <w:pPr>
        <w:spacing w:after="120" w:line="240" w:lineRule="auto"/>
        <w:rPr>
          <w:sz w:val="10"/>
          <w:szCs w:val="10"/>
        </w:rPr>
      </w:pPr>
    </w:p>
    <w:tbl>
      <w:tblPr>
        <w:tblW w:w="5020" w:type="pct"/>
        <w:tblBorders>
          <w:top w:val="thinThickSmallGap" w:sz="18" w:space="0" w:color="0070C0"/>
          <w:left w:val="thinThickSmallGap" w:sz="18" w:space="0" w:color="0070C0"/>
          <w:bottom w:val="thickThinSmallGap" w:sz="18" w:space="0" w:color="0070C0"/>
          <w:right w:val="thickThinSmallGap" w:sz="18" w:space="0" w:color="0070C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7"/>
        <w:gridCol w:w="232"/>
        <w:gridCol w:w="488"/>
        <w:gridCol w:w="1782"/>
        <w:gridCol w:w="683"/>
        <w:gridCol w:w="2009"/>
        <w:gridCol w:w="464"/>
        <w:gridCol w:w="2514"/>
      </w:tblGrid>
      <w:tr w:rsidR="00FE68C1" w:rsidRPr="00935009" w:rsidTr="00494D47">
        <w:trPr>
          <w:trHeight w:val="225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E68C1" w:rsidRPr="00935009" w:rsidRDefault="00FE68C1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FE68C1" w:rsidRPr="00935009" w:rsidRDefault="00FE68C1" w:rsidP="0093500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56"/>
                <w:szCs w:val="56"/>
              </w:rPr>
            </w:pPr>
            <w:r w:rsidRPr="00935009">
              <w:rPr>
                <w:rFonts w:cs="Calibri"/>
                <w:b/>
                <w:color w:val="C00000"/>
                <w:sz w:val="56"/>
                <w:szCs w:val="56"/>
              </w:rPr>
              <w:t>(</w:t>
            </w:r>
            <w:proofErr w:type="gramStart"/>
            <w:r w:rsidRPr="00935009">
              <w:rPr>
                <w:rFonts w:cs="Calibri"/>
                <w:b/>
                <w:color w:val="C00000"/>
                <w:sz w:val="56"/>
                <w:szCs w:val="56"/>
              </w:rPr>
              <w:t>titolo</w:t>
            </w:r>
            <w:proofErr w:type="gramEnd"/>
            <w:r w:rsidRPr="00935009">
              <w:rPr>
                <w:rFonts w:cs="Calibri"/>
                <w:b/>
                <w:color w:val="C00000"/>
                <w:sz w:val="56"/>
                <w:szCs w:val="56"/>
              </w:rPr>
              <w:t>)</w:t>
            </w:r>
          </w:p>
          <w:p w:rsidR="00FE68C1" w:rsidRPr="00935009" w:rsidRDefault="00FE68C1" w:rsidP="0093500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FE68C1" w:rsidRPr="00935009" w:rsidRDefault="00FE68C1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FE68C1" w:rsidRPr="00935009" w:rsidRDefault="00FE68C1" w:rsidP="00935009">
            <w:pPr>
              <w:spacing w:after="0" w:line="240" w:lineRule="auto"/>
              <w:jc w:val="center"/>
              <w:rPr>
                <w:rFonts w:cs="Calibri"/>
              </w:rPr>
            </w:pPr>
            <w:r w:rsidRPr="00935009">
              <w:rPr>
                <w:rFonts w:cs="Calibri"/>
                <w:b/>
                <w:color w:val="C00000"/>
                <w:sz w:val="56"/>
                <w:szCs w:val="56"/>
              </w:rPr>
              <w:t>(</w:t>
            </w:r>
            <w:proofErr w:type="gramStart"/>
            <w:r w:rsidRPr="00935009">
              <w:rPr>
                <w:rFonts w:cs="Calibri"/>
                <w:b/>
                <w:color w:val="C00000"/>
                <w:sz w:val="56"/>
                <w:szCs w:val="56"/>
              </w:rPr>
              <w:t>data</w:t>
            </w:r>
            <w:proofErr w:type="gramEnd"/>
            <w:r w:rsidRPr="00935009">
              <w:rPr>
                <w:rFonts w:cs="Calibri"/>
                <w:b/>
                <w:color w:val="C00000"/>
                <w:sz w:val="56"/>
                <w:szCs w:val="56"/>
              </w:rPr>
              <w:t>)</w:t>
            </w:r>
          </w:p>
        </w:tc>
      </w:tr>
      <w:tr w:rsidR="005578D5" w:rsidRPr="00935009" w:rsidTr="005578D5">
        <w:tc>
          <w:tcPr>
            <w:tcW w:w="5000" w:type="pct"/>
            <w:gridSpan w:val="8"/>
            <w:shd w:val="clear" w:color="auto" w:fill="auto"/>
            <w:vAlign w:val="center"/>
          </w:tcPr>
          <w:p w:rsidR="005578D5" w:rsidRPr="005578D5" w:rsidRDefault="005578D5" w:rsidP="005578D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DIFFICOLTÀ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935009">
              <w:rPr>
                <w:rFonts w:cs="Calibri"/>
                <w:b/>
                <w:color w:val="C00000"/>
                <w:sz w:val="28"/>
                <w:szCs w:val="28"/>
              </w:rPr>
              <w:t>(scala CAI)</w:t>
            </w:r>
          </w:p>
        </w:tc>
      </w:tr>
      <w:tr w:rsidR="00ED769B" w:rsidRPr="00935009" w:rsidTr="00FE68C1">
        <w:trPr>
          <w:trHeight w:val="778"/>
        </w:trPr>
        <w:tc>
          <w:tcPr>
            <w:tcW w:w="1096" w:type="pct"/>
            <w:gridSpan w:val="2"/>
            <w:shd w:val="clear" w:color="auto" w:fill="auto"/>
            <w:vAlign w:val="center"/>
          </w:tcPr>
          <w:p w:rsidR="00ED769B" w:rsidRPr="00935009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Quota massima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ED769B" w:rsidRPr="00935009" w:rsidRDefault="00ED769B" w:rsidP="00ED769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 xml:space="preserve">Tempo percorrenza </w:t>
            </w:r>
            <w:r>
              <w:rPr>
                <w:rFonts w:cs="Calibri"/>
                <w:b/>
                <w:sz w:val="28"/>
                <w:szCs w:val="28"/>
              </w:rPr>
              <w:t>medio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ED769B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Dislivello salita</w:t>
            </w:r>
          </w:p>
          <w:p w:rsidR="00ED769B" w:rsidRPr="00935009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sz w:val="28"/>
                <w:szCs w:val="28"/>
              </w:rPr>
              <w:t>medio</w:t>
            </w:r>
            <w:proofErr w:type="gramEnd"/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ED769B" w:rsidRDefault="00ED769B" w:rsidP="00797EB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 xml:space="preserve">Dislivello </w:t>
            </w:r>
            <w:r>
              <w:rPr>
                <w:rFonts w:cs="Calibri"/>
                <w:b/>
                <w:sz w:val="28"/>
                <w:szCs w:val="28"/>
              </w:rPr>
              <w:t>discesa</w:t>
            </w:r>
          </w:p>
          <w:p w:rsidR="00ED769B" w:rsidRPr="00935009" w:rsidRDefault="00ED769B" w:rsidP="00797EB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sz w:val="28"/>
                <w:szCs w:val="28"/>
              </w:rPr>
              <w:t>medio</w:t>
            </w:r>
            <w:proofErr w:type="gramEnd"/>
          </w:p>
        </w:tc>
      </w:tr>
      <w:tr w:rsidR="00ED769B" w:rsidRPr="00935009" w:rsidTr="00ED769B">
        <w:tc>
          <w:tcPr>
            <w:tcW w:w="1096" w:type="pct"/>
            <w:gridSpan w:val="2"/>
            <w:shd w:val="clear" w:color="auto" w:fill="auto"/>
            <w:vAlign w:val="center"/>
          </w:tcPr>
          <w:p w:rsidR="00ED769B" w:rsidRPr="00935009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935009">
              <w:rPr>
                <w:rFonts w:cs="Calibri"/>
                <w:b/>
                <w:color w:val="C00000"/>
                <w:sz w:val="28"/>
                <w:szCs w:val="28"/>
              </w:rPr>
              <w:t>X.XXX m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ED769B" w:rsidRPr="00935009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proofErr w:type="gramStart"/>
            <w:r w:rsidRPr="00935009">
              <w:rPr>
                <w:rFonts w:cs="Calibri"/>
                <w:b/>
                <w:color w:val="C00000"/>
                <w:sz w:val="28"/>
                <w:szCs w:val="28"/>
              </w:rPr>
              <w:t>XX,X</w:t>
            </w:r>
            <w:proofErr w:type="gramEnd"/>
            <w:r w:rsidRPr="00935009">
              <w:rPr>
                <w:rFonts w:cs="Calibri"/>
                <w:b/>
                <w:color w:val="C00000"/>
                <w:sz w:val="28"/>
                <w:szCs w:val="28"/>
              </w:rPr>
              <w:t xml:space="preserve"> h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ED769B" w:rsidRPr="00935009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935009">
              <w:rPr>
                <w:rFonts w:cs="Calibri"/>
                <w:b/>
                <w:color w:val="C00000"/>
                <w:sz w:val="28"/>
                <w:szCs w:val="28"/>
              </w:rPr>
              <w:t>X.XXX m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ED769B" w:rsidRPr="00935009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935009">
              <w:rPr>
                <w:rFonts w:cs="Calibri"/>
                <w:b/>
                <w:color w:val="C00000"/>
                <w:sz w:val="28"/>
                <w:szCs w:val="28"/>
              </w:rPr>
              <w:t>X.XXX m</w:t>
            </w:r>
          </w:p>
        </w:tc>
      </w:tr>
      <w:tr w:rsidR="00362662" w:rsidRPr="00935009" w:rsidTr="00ED769B">
        <w:tc>
          <w:tcPr>
            <w:tcW w:w="982" w:type="pct"/>
            <w:shd w:val="clear" w:color="auto" w:fill="auto"/>
            <w:vAlign w:val="center"/>
          </w:tcPr>
          <w:p w:rsidR="00362662" w:rsidRPr="00935009" w:rsidRDefault="00362662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RITROVO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362662" w:rsidRPr="00935009" w:rsidRDefault="00362662" w:rsidP="00935009">
            <w:pPr>
              <w:spacing w:after="0" w:line="240" w:lineRule="auto"/>
              <w:jc w:val="both"/>
              <w:rPr>
                <w:rFonts w:cs="Calibri"/>
                <w:color w:val="C00000"/>
              </w:rPr>
            </w:pPr>
            <w:r w:rsidRPr="00935009">
              <w:rPr>
                <w:rFonts w:cs="Calibri"/>
                <w:color w:val="C00000"/>
              </w:rPr>
              <w:t>(</w:t>
            </w:r>
            <w:proofErr w:type="gramStart"/>
            <w:r w:rsidRPr="00935009">
              <w:rPr>
                <w:rFonts w:cs="Calibri"/>
                <w:color w:val="C00000"/>
              </w:rPr>
              <w:t>ora</w:t>
            </w:r>
            <w:proofErr w:type="gramEnd"/>
            <w:r w:rsidRPr="00935009">
              <w:rPr>
                <w:rFonts w:cs="Calibri"/>
                <w:color w:val="C00000"/>
              </w:rPr>
              <w:t>-luogo)</w:t>
            </w:r>
          </w:p>
        </w:tc>
      </w:tr>
      <w:tr w:rsidR="0064310C" w:rsidRPr="00935009" w:rsidTr="00ED769B">
        <w:tc>
          <w:tcPr>
            <w:tcW w:w="982" w:type="pct"/>
            <w:shd w:val="clear" w:color="auto" w:fill="auto"/>
            <w:vAlign w:val="center"/>
          </w:tcPr>
          <w:p w:rsidR="0064310C" w:rsidRPr="00935009" w:rsidRDefault="0064310C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TRASPORTO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64310C" w:rsidRPr="00935009" w:rsidRDefault="00113659" w:rsidP="00935009">
            <w:pPr>
              <w:spacing w:after="0" w:line="240" w:lineRule="auto"/>
              <w:jc w:val="both"/>
              <w:rPr>
                <w:rFonts w:cs="Calibri"/>
              </w:rPr>
            </w:pPr>
            <w:r w:rsidRPr="00935009">
              <w:rPr>
                <w:rFonts w:cs="Calibri"/>
              </w:rPr>
              <w:t>(</w:t>
            </w:r>
            <w:proofErr w:type="gramStart"/>
            <w:r w:rsidRPr="00935009">
              <w:rPr>
                <w:rFonts w:cs="Calibri"/>
              </w:rPr>
              <w:t>mezzo</w:t>
            </w:r>
            <w:proofErr w:type="gramEnd"/>
            <w:r w:rsidRPr="00935009">
              <w:rPr>
                <w:rFonts w:cs="Calibri"/>
              </w:rPr>
              <w:t xml:space="preserve"> di trasporto)</w:t>
            </w:r>
          </w:p>
        </w:tc>
      </w:tr>
      <w:tr w:rsidR="0064310C" w:rsidRPr="00935009" w:rsidTr="00ED769B">
        <w:trPr>
          <w:trHeight w:hRule="exact" w:val="851"/>
        </w:trPr>
        <w:tc>
          <w:tcPr>
            <w:tcW w:w="982" w:type="pct"/>
            <w:shd w:val="clear" w:color="auto" w:fill="auto"/>
            <w:vAlign w:val="center"/>
          </w:tcPr>
          <w:p w:rsidR="0064310C" w:rsidRPr="00935009" w:rsidRDefault="0064310C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ATTREZZATURA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64310C" w:rsidRPr="00935009" w:rsidRDefault="00113659" w:rsidP="00935009">
            <w:pPr>
              <w:spacing w:after="0" w:line="240" w:lineRule="auto"/>
              <w:jc w:val="both"/>
              <w:rPr>
                <w:rFonts w:cs="Calibri"/>
              </w:rPr>
            </w:pPr>
            <w:r w:rsidRPr="00935009">
              <w:rPr>
                <w:rFonts w:cs="Calibri"/>
              </w:rPr>
              <w:t>(</w:t>
            </w:r>
            <w:proofErr w:type="gramStart"/>
            <w:r w:rsidRPr="00935009">
              <w:rPr>
                <w:rFonts w:cs="Calibri"/>
              </w:rPr>
              <w:t>descrivere</w:t>
            </w:r>
            <w:proofErr w:type="gramEnd"/>
            <w:r w:rsidRPr="00935009">
              <w:rPr>
                <w:rFonts w:cs="Calibri"/>
              </w:rPr>
              <w:t>)</w:t>
            </w:r>
          </w:p>
          <w:p w:rsidR="00113659" w:rsidRPr="00935009" w:rsidRDefault="00113659" w:rsidP="00935009">
            <w:pPr>
              <w:spacing w:after="0" w:line="240" w:lineRule="auto"/>
              <w:jc w:val="both"/>
              <w:rPr>
                <w:rFonts w:cs="Calibri"/>
              </w:rPr>
            </w:pPr>
            <w:r w:rsidRPr="00935009">
              <w:rPr>
                <w:rFonts w:cs="Calibri"/>
              </w:rPr>
              <w:t>Partecipanti non adeguatamente equipaggiati potranno essere esclusi dall’escursione.</w:t>
            </w:r>
          </w:p>
        </w:tc>
      </w:tr>
      <w:tr w:rsidR="00053782" w:rsidRPr="00935009" w:rsidTr="00053782">
        <w:trPr>
          <w:trHeight w:val="335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53782" w:rsidRPr="00935009" w:rsidRDefault="00053782" w:rsidP="00935009">
            <w:pPr>
              <w:spacing w:after="0" w:line="240" w:lineRule="auto"/>
              <w:jc w:val="both"/>
              <w:rPr>
                <w:rFonts w:cs="Calibri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DESCRIZIONE ITINERARIO</w:t>
            </w:r>
            <w:r>
              <w:rPr>
                <w:rFonts w:cs="Calibri"/>
                <w:b/>
                <w:sz w:val="28"/>
                <w:szCs w:val="28"/>
              </w:rPr>
              <w:t>, FOTO</w:t>
            </w:r>
          </w:p>
        </w:tc>
      </w:tr>
      <w:tr w:rsidR="00362662" w:rsidRPr="00935009" w:rsidTr="00ED769B">
        <w:tc>
          <w:tcPr>
            <w:tcW w:w="982" w:type="pct"/>
            <w:shd w:val="clear" w:color="auto" w:fill="auto"/>
            <w:vAlign w:val="center"/>
          </w:tcPr>
          <w:p w:rsidR="00362662" w:rsidRPr="00935009" w:rsidRDefault="00362662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ISCRIZIONI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362662" w:rsidRPr="00935009" w:rsidRDefault="00113659" w:rsidP="00935009">
            <w:pPr>
              <w:spacing w:after="0" w:line="240" w:lineRule="auto"/>
              <w:jc w:val="both"/>
              <w:rPr>
                <w:rFonts w:cs="Calibri"/>
              </w:rPr>
            </w:pPr>
            <w:r w:rsidRPr="00935009">
              <w:rPr>
                <w:rFonts w:cs="Calibri"/>
              </w:rPr>
              <w:t>(</w:t>
            </w:r>
            <w:proofErr w:type="gramStart"/>
            <w:r w:rsidRPr="00935009">
              <w:rPr>
                <w:rFonts w:cs="Calibri"/>
              </w:rPr>
              <w:t>modalità</w:t>
            </w:r>
            <w:proofErr w:type="gramEnd"/>
            <w:r w:rsidRPr="00935009">
              <w:rPr>
                <w:rFonts w:cs="Calibri"/>
              </w:rPr>
              <w:t>/termine/ecc.)</w:t>
            </w:r>
          </w:p>
        </w:tc>
      </w:tr>
      <w:tr w:rsidR="00D319F1" w:rsidRPr="00935009" w:rsidTr="00ED769B">
        <w:tc>
          <w:tcPr>
            <w:tcW w:w="982" w:type="pct"/>
            <w:shd w:val="clear" w:color="auto" w:fill="auto"/>
            <w:vAlign w:val="center"/>
          </w:tcPr>
          <w:p w:rsidR="00D319F1" w:rsidRPr="00935009" w:rsidRDefault="00053782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QUOTA BASE</w:t>
            </w:r>
          </w:p>
        </w:tc>
        <w:tc>
          <w:tcPr>
            <w:tcW w:w="1566" w:type="pct"/>
            <w:gridSpan w:val="4"/>
            <w:shd w:val="clear" w:color="auto" w:fill="auto"/>
            <w:vAlign w:val="center"/>
          </w:tcPr>
          <w:p w:rsidR="00D319F1" w:rsidRPr="00935009" w:rsidRDefault="00D319F1" w:rsidP="009350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Soci: 2,00 €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D319F1" w:rsidRPr="00935009" w:rsidRDefault="00D319F1" w:rsidP="009350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Non Soci: 5,00 € (comprensiva di assicurazione)</w:t>
            </w:r>
          </w:p>
        </w:tc>
      </w:tr>
      <w:tr w:rsidR="00FE68C1" w:rsidRPr="00935009" w:rsidTr="00FE68C1">
        <w:tc>
          <w:tcPr>
            <w:tcW w:w="982" w:type="pct"/>
            <w:shd w:val="clear" w:color="auto" w:fill="auto"/>
            <w:vAlign w:val="center"/>
          </w:tcPr>
          <w:p w:rsidR="00FE68C1" w:rsidRDefault="00FE68C1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QUOTA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FE68C1" w:rsidRPr="00053782" w:rsidRDefault="00FE68C1" w:rsidP="0093500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D769B" w:rsidRPr="00935009" w:rsidTr="00ED769B">
        <w:tc>
          <w:tcPr>
            <w:tcW w:w="982" w:type="pct"/>
            <w:shd w:val="clear" w:color="auto" w:fill="auto"/>
            <w:vAlign w:val="center"/>
          </w:tcPr>
          <w:p w:rsidR="00ED769B" w:rsidRDefault="00ED769B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CAPARRA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ED769B" w:rsidRDefault="00ED769B" w:rsidP="0093500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62662" w:rsidRPr="00935009" w:rsidTr="00ED769B">
        <w:tc>
          <w:tcPr>
            <w:tcW w:w="982" w:type="pct"/>
            <w:shd w:val="clear" w:color="auto" w:fill="auto"/>
            <w:vAlign w:val="center"/>
          </w:tcPr>
          <w:p w:rsidR="00362662" w:rsidRPr="00935009" w:rsidRDefault="00362662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PARTECIPANTI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362662" w:rsidRPr="00935009" w:rsidRDefault="00113659" w:rsidP="00935009">
            <w:pPr>
              <w:spacing w:after="0" w:line="240" w:lineRule="auto"/>
              <w:jc w:val="both"/>
              <w:rPr>
                <w:rFonts w:cs="Calibri"/>
              </w:rPr>
            </w:pPr>
            <w:r w:rsidRPr="00935009">
              <w:rPr>
                <w:rFonts w:cs="Calibri"/>
              </w:rPr>
              <w:t>(</w:t>
            </w:r>
            <w:proofErr w:type="gramStart"/>
            <w:r w:rsidRPr="00935009">
              <w:rPr>
                <w:rFonts w:cs="Calibri"/>
              </w:rPr>
              <w:t>minimo</w:t>
            </w:r>
            <w:proofErr w:type="gramEnd"/>
            <w:r w:rsidRPr="00935009">
              <w:rPr>
                <w:rFonts w:cs="Calibri"/>
              </w:rPr>
              <w:t>/massimo, se previsto)</w:t>
            </w:r>
          </w:p>
        </w:tc>
      </w:tr>
      <w:tr w:rsidR="00113659" w:rsidRPr="00935009" w:rsidTr="00ED769B">
        <w:tc>
          <w:tcPr>
            <w:tcW w:w="1336" w:type="pct"/>
            <w:gridSpan w:val="3"/>
            <w:shd w:val="clear" w:color="auto" w:fill="auto"/>
            <w:vAlign w:val="center"/>
          </w:tcPr>
          <w:p w:rsidR="00113659" w:rsidRPr="00935009" w:rsidRDefault="00113659" w:rsidP="0093500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35009">
              <w:rPr>
                <w:rFonts w:cs="Calibri"/>
                <w:b/>
                <w:sz w:val="28"/>
                <w:szCs w:val="28"/>
              </w:rPr>
              <w:t>ACCOMPAGNATORE/I</w:t>
            </w: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113659" w:rsidRPr="00935009" w:rsidRDefault="00113659" w:rsidP="00935009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935009">
              <w:rPr>
                <w:rFonts w:cs="Calibri"/>
              </w:rPr>
              <w:t>Tit./</w:t>
            </w:r>
            <w:proofErr w:type="gramEnd"/>
            <w:r w:rsidRPr="00935009">
              <w:rPr>
                <w:rFonts w:cs="Calibri"/>
              </w:rPr>
              <w:t>Qual.</w:t>
            </w:r>
            <w:r w:rsidRPr="00935009">
              <w:rPr>
                <w:rFonts w:cs="Calibri"/>
              </w:rPr>
              <w:br/>
              <w:t>Nome</w:t>
            </w:r>
            <w:r w:rsidRPr="00935009">
              <w:rPr>
                <w:rFonts w:cs="Calibri"/>
              </w:rPr>
              <w:br/>
              <w:t>e-mail</w:t>
            </w:r>
            <w:r w:rsidRPr="00935009">
              <w:rPr>
                <w:rFonts w:cs="Calibri"/>
              </w:rPr>
              <w:br/>
              <w:t>Cell.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113659" w:rsidRPr="00935009" w:rsidRDefault="00113659" w:rsidP="0093500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935009">
              <w:rPr>
                <w:rFonts w:cs="Calibri"/>
              </w:rPr>
              <w:t>Tit</w:t>
            </w:r>
            <w:proofErr w:type="spellEnd"/>
            <w:r w:rsidRPr="00935009">
              <w:rPr>
                <w:rFonts w:cs="Calibri"/>
              </w:rPr>
              <w:t>./</w:t>
            </w:r>
            <w:proofErr w:type="gramEnd"/>
            <w:r w:rsidRPr="00935009">
              <w:rPr>
                <w:rFonts w:cs="Calibri"/>
              </w:rPr>
              <w:t>Qual.</w:t>
            </w:r>
            <w:r w:rsidRPr="00935009">
              <w:rPr>
                <w:rFonts w:cs="Calibri"/>
              </w:rPr>
              <w:br/>
              <w:t>Nome</w:t>
            </w:r>
            <w:r w:rsidRPr="00935009">
              <w:rPr>
                <w:rFonts w:cs="Calibri"/>
              </w:rPr>
              <w:br/>
              <w:t>e-mail</w:t>
            </w:r>
            <w:r w:rsidRPr="00935009">
              <w:rPr>
                <w:rFonts w:cs="Calibri"/>
              </w:rPr>
              <w:br/>
              <w:t>Cell.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113659" w:rsidRPr="00935009" w:rsidRDefault="00113659" w:rsidP="0093500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935009">
              <w:rPr>
                <w:rFonts w:cs="Calibri"/>
              </w:rPr>
              <w:t>Tit</w:t>
            </w:r>
            <w:proofErr w:type="spellEnd"/>
            <w:r w:rsidRPr="00935009">
              <w:rPr>
                <w:rFonts w:cs="Calibri"/>
              </w:rPr>
              <w:t>./</w:t>
            </w:r>
            <w:proofErr w:type="gramEnd"/>
            <w:r w:rsidRPr="00935009">
              <w:rPr>
                <w:rFonts w:cs="Calibri"/>
              </w:rPr>
              <w:t>Qual.</w:t>
            </w:r>
            <w:r w:rsidRPr="00935009">
              <w:rPr>
                <w:rFonts w:cs="Calibri"/>
              </w:rPr>
              <w:br/>
              <w:t>Nome</w:t>
            </w:r>
            <w:r w:rsidRPr="00935009">
              <w:rPr>
                <w:rFonts w:cs="Calibri"/>
              </w:rPr>
              <w:br/>
              <w:t>e-mail</w:t>
            </w:r>
            <w:r w:rsidRPr="00935009">
              <w:rPr>
                <w:rFonts w:cs="Calibri"/>
              </w:rPr>
              <w:br/>
              <w:t>Cell.</w:t>
            </w:r>
          </w:p>
        </w:tc>
      </w:tr>
      <w:tr w:rsidR="00113659" w:rsidRPr="00935009" w:rsidTr="00ED769B">
        <w:tc>
          <w:tcPr>
            <w:tcW w:w="5000" w:type="pct"/>
            <w:gridSpan w:val="8"/>
            <w:shd w:val="clear" w:color="auto" w:fill="auto"/>
            <w:vAlign w:val="center"/>
          </w:tcPr>
          <w:p w:rsidR="00113659" w:rsidRPr="00935009" w:rsidRDefault="00113659" w:rsidP="00935009">
            <w:pPr>
              <w:pStyle w:val="Corpotesto"/>
              <w:spacing w:after="0" w:line="240" w:lineRule="auto"/>
              <w:jc w:val="center"/>
            </w:pPr>
            <w:r w:rsidRPr="00935009">
              <w:t>Gli accompagnatori si riservano in ogni momento la facoltà di modificare</w:t>
            </w:r>
            <w:r w:rsidRPr="00935009">
              <w:br/>
              <w:t>o annullare l’escursione a seconda delle condizioni meteorologiche e dei partecipanti.</w:t>
            </w:r>
          </w:p>
        </w:tc>
      </w:tr>
    </w:tbl>
    <w:p w:rsidR="001F5544" w:rsidRPr="001600A7" w:rsidRDefault="001F5544" w:rsidP="001600A7">
      <w:pPr>
        <w:rPr>
          <w:sz w:val="2"/>
          <w:szCs w:val="20"/>
        </w:rPr>
      </w:pPr>
    </w:p>
    <w:sectPr w:rsidR="001F5544" w:rsidRPr="001600A7" w:rsidSect="001600A7">
      <w:headerReference w:type="default" r:id="rId7"/>
      <w:pgSz w:w="11906" w:h="16838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F7" w:rsidRDefault="00B758F7" w:rsidP="00BD3C80">
      <w:pPr>
        <w:spacing w:after="0" w:line="240" w:lineRule="auto"/>
      </w:pPr>
      <w:r>
        <w:separator/>
      </w:r>
    </w:p>
  </w:endnote>
  <w:endnote w:type="continuationSeparator" w:id="0">
    <w:p w:rsidR="00B758F7" w:rsidRDefault="00B758F7" w:rsidP="00BD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F7" w:rsidRDefault="00B758F7" w:rsidP="00BD3C80">
      <w:pPr>
        <w:spacing w:after="0" w:line="240" w:lineRule="auto"/>
      </w:pPr>
      <w:r>
        <w:separator/>
      </w:r>
    </w:p>
  </w:footnote>
  <w:footnote w:type="continuationSeparator" w:id="0">
    <w:p w:rsidR="00B758F7" w:rsidRDefault="00B758F7" w:rsidP="00BD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80" w:rsidRDefault="00797EBB" w:rsidP="00BD3C80">
    <w:pPr>
      <w:pStyle w:val="NormaleVerdana"/>
      <w:rPr>
        <w:sz w:val="32"/>
        <w:szCs w:val="32"/>
      </w:rPr>
    </w:pPr>
    <w:r>
      <w:rPr>
        <w:b w:val="0"/>
        <w:bCs w:val="0"/>
        <w:noProof/>
        <w:sz w:val="32"/>
        <w:szCs w:val="32"/>
        <w:lang w:eastAsia="it-I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295400" cy="1079500"/>
          <wp:effectExtent l="0" t="0" r="0" b="6350"/>
          <wp:wrapNone/>
          <wp:docPr id="2" name="Immagine 7" descr="logo CAI uffic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CAI uffic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D3C80">
      <w:rPr>
        <w:sz w:val="32"/>
        <w:szCs w:val="32"/>
      </w:rPr>
      <w:t>CLUB  ALPINO</w:t>
    </w:r>
    <w:proofErr w:type="gramEnd"/>
    <w:r w:rsidR="00BD3C80">
      <w:rPr>
        <w:sz w:val="32"/>
        <w:szCs w:val="32"/>
      </w:rPr>
      <w:t xml:space="preserve">  ITALIANO</w:t>
    </w:r>
    <w:r w:rsidR="00BD3C80" w:rsidRPr="00BD3C80">
      <w:rPr>
        <w:noProof/>
        <w:lang w:eastAsia="it-IT"/>
      </w:rPr>
      <w:t xml:space="preserve"> </w:t>
    </w:r>
    <w:r>
      <w:rPr>
        <w:b w:val="0"/>
        <w:bCs w:val="0"/>
        <w:noProof/>
        <w:sz w:val="32"/>
        <w:szCs w:val="32"/>
        <w:lang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137920" cy="1079500"/>
          <wp:effectExtent l="0" t="0" r="5080" b="6350"/>
          <wp:wrapNone/>
          <wp:docPr id="1" name="Immagine 9" descr="LOGO ESCURSIO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ESCURSIONISM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C80" w:rsidRDefault="00BD3C80" w:rsidP="00BD3C80">
    <w:pPr>
      <w:pStyle w:val="NormaleVerdana"/>
      <w:rPr>
        <w:i/>
        <w:sz w:val="24"/>
        <w:szCs w:val="24"/>
      </w:rPr>
    </w:pPr>
    <w:r>
      <w:rPr>
        <w:i/>
        <w:sz w:val="24"/>
        <w:szCs w:val="24"/>
      </w:rPr>
      <w:t xml:space="preserve">Sezione “M. </w:t>
    </w:r>
    <w:proofErr w:type="spellStart"/>
    <w:r>
      <w:rPr>
        <w:i/>
        <w:sz w:val="24"/>
        <w:szCs w:val="24"/>
      </w:rPr>
      <w:t>Fantin</w:t>
    </w:r>
    <w:proofErr w:type="spellEnd"/>
    <w:r>
      <w:rPr>
        <w:i/>
        <w:sz w:val="24"/>
        <w:szCs w:val="24"/>
      </w:rPr>
      <w:t>” Bologna</w:t>
    </w:r>
  </w:p>
  <w:p w:rsidR="00BD3C80" w:rsidRDefault="00BD3C80" w:rsidP="00BD3C80">
    <w:pPr>
      <w:pStyle w:val="NormaleVerdana"/>
      <w:rPr>
        <w:sz w:val="20"/>
        <w:szCs w:val="20"/>
      </w:rPr>
    </w:pPr>
    <w:r>
      <w:rPr>
        <w:sz w:val="20"/>
        <w:szCs w:val="20"/>
      </w:rPr>
      <w:t xml:space="preserve">- </w:t>
    </w:r>
    <w:r w:rsidR="00232FAB">
      <w:rPr>
        <w:sz w:val="20"/>
        <w:szCs w:val="20"/>
      </w:rPr>
      <w:t>Commissione escursionismo</w:t>
    </w:r>
    <w:r>
      <w:rPr>
        <w:sz w:val="20"/>
        <w:szCs w:val="20"/>
      </w:rPr>
      <w:t xml:space="preserve"> –</w:t>
    </w:r>
  </w:p>
  <w:p w:rsidR="00BD3C80" w:rsidRDefault="00BD3C80" w:rsidP="00BD3C80">
    <w:pPr>
      <w:pStyle w:val="NormaleVerdana"/>
      <w:rPr>
        <w:sz w:val="12"/>
        <w:szCs w:val="12"/>
      </w:rPr>
    </w:pPr>
  </w:p>
  <w:p w:rsidR="00BD3C80" w:rsidRDefault="00BD3C80" w:rsidP="00BD3C80">
    <w:pPr>
      <w:pStyle w:val="NormaleVerdana"/>
      <w:rPr>
        <w:b w:val="0"/>
        <w:sz w:val="16"/>
      </w:rPr>
    </w:pPr>
    <w:r>
      <w:rPr>
        <w:b w:val="0"/>
        <w:sz w:val="16"/>
      </w:rPr>
      <w:t xml:space="preserve">Via </w:t>
    </w:r>
    <w:r w:rsidR="004F0209">
      <w:rPr>
        <w:b w:val="0"/>
        <w:sz w:val="16"/>
      </w:rPr>
      <w:t>Stalingrado</w:t>
    </w:r>
    <w:r>
      <w:rPr>
        <w:b w:val="0"/>
        <w:sz w:val="16"/>
      </w:rPr>
      <w:t xml:space="preserve"> n. 1</w:t>
    </w:r>
    <w:r w:rsidR="004F0209">
      <w:rPr>
        <w:b w:val="0"/>
        <w:sz w:val="16"/>
      </w:rPr>
      <w:t>05</w:t>
    </w:r>
  </w:p>
  <w:p w:rsidR="00BD3C80" w:rsidRDefault="00BD3C80" w:rsidP="00BD3C80">
    <w:pPr>
      <w:pStyle w:val="NormaleVerdana"/>
      <w:rPr>
        <w:b w:val="0"/>
        <w:sz w:val="16"/>
      </w:rPr>
    </w:pPr>
    <w:r>
      <w:rPr>
        <w:b w:val="0"/>
        <w:sz w:val="16"/>
      </w:rPr>
      <w:t>4012</w:t>
    </w:r>
    <w:r w:rsidR="004F0209">
      <w:rPr>
        <w:b w:val="0"/>
        <w:sz w:val="16"/>
      </w:rPr>
      <w:t>8</w:t>
    </w:r>
    <w:r>
      <w:rPr>
        <w:b w:val="0"/>
        <w:sz w:val="16"/>
      </w:rPr>
      <w:t xml:space="preserve">      Bologna</w:t>
    </w:r>
  </w:p>
  <w:p w:rsidR="00BD3C80" w:rsidRDefault="00BD3C80" w:rsidP="00BD3C80">
    <w:pPr>
      <w:pStyle w:val="NormaleVerdana"/>
      <w:rPr>
        <w:b w:val="0"/>
        <w:sz w:val="16"/>
      </w:rPr>
    </w:pPr>
    <w:r>
      <w:rPr>
        <w:b w:val="0"/>
        <w:sz w:val="16"/>
      </w:rPr>
      <w:t>Telefono e Fax: 051/234856</w:t>
    </w:r>
  </w:p>
  <w:p w:rsidR="00BD3C80" w:rsidRPr="00BD3C80" w:rsidRDefault="00BD3C80" w:rsidP="00BD3C80">
    <w:pPr>
      <w:pStyle w:val="Intestazione"/>
      <w:jc w:val="center"/>
    </w:pPr>
    <w:r>
      <w:rPr>
        <w:b/>
        <w:color w:val="0000FF"/>
        <w:sz w:val="20"/>
        <w:szCs w:val="20"/>
      </w:rPr>
      <w:t xml:space="preserve">www.caibo.it    </w:t>
    </w:r>
    <w:r w:rsidR="00105380">
      <w:rPr>
        <w:b/>
        <w:color w:val="0000FF"/>
        <w:sz w:val="20"/>
        <w:szCs w:val="20"/>
      </w:rPr>
      <w:t>segreteria</w:t>
    </w:r>
    <w:r>
      <w:rPr>
        <w:b/>
        <w:color w:val="0000FF"/>
        <w:sz w:val="20"/>
        <w:szCs w:val="20"/>
      </w:rPr>
      <w:t>@</w:t>
    </w:r>
    <w:r w:rsidR="00105380">
      <w:rPr>
        <w:b/>
        <w:color w:val="0000FF"/>
        <w:sz w:val="20"/>
        <w:szCs w:val="20"/>
      </w:rPr>
      <w:t>caibo</w:t>
    </w:r>
    <w:r>
      <w:rPr>
        <w:b/>
        <w:color w:val="0000FF"/>
        <w:sz w:val="20"/>
        <w:szCs w:val="20"/>
      </w:rPr>
      <w:t>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BB"/>
    <w:rsid w:val="00005D04"/>
    <w:rsid w:val="00053782"/>
    <w:rsid w:val="00067673"/>
    <w:rsid w:val="00084DAB"/>
    <w:rsid w:val="000C1C44"/>
    <w:rsid w:val="000E04CB"/>
    <w:rsid w:val="00103073"/>
    <w:rsid w:val="00105380"/>
    <w:rsid w:val="00113659"/>
    <w:rsid w:val="001600A7"/>
    <w:rsid w:val="001D5C8B"/>
    <w:rsid w:val="001E3355"/>
    <w:rsid w:val="001F5544"/>
    <w:rsid w:val="00232FAB"/>
    <w:rsid w:val="00242F58"/>
    <w:rsid w:val="00242F67"/>
    <w:rsid w:val="002C70E0"/>
    <w:rsid w:val="002D2969"/>
    <w:rsid w:val="00362662"/>
    <w:rsid w:val="0037718B"/>
    <w:rsid w:val="003F1356"/>
    <w:rsid w:val="004265A5"/>
    <w:rsid w:val="00447257"/>
    <w:rsid w:val="004539FE"/>
    <w:rsid w:val="004623BF"/>
    <w:rsid w:val="00486615"/>
    <w:rsid w:val="004A3D75"/>
    <w:rsid w:val="004F0209"/>
    <w:rsid w:val="005578D5"/>
    <w:rsid w:val="0058324B"/>
    <w:rsid w:val="005F5334"/>
    <w:rsid w:val="0064310C"/>
    <w:rsid w:val="00650037"/>
    <w:rsid w:val="00654054"/>
    <w:rsid w:val="00657C82"/>
    <w:rsid w:val="006A64CB"/>
    <w:rsid w:val="006D6EEF"/>
    <w:rsid w:val="00701D45"/>
    <w:rsid w:val="00703606"/>
    <w:rsid w:val="00703F87"/>
    <w:rsid w:val="007130F9"/>
    <w:rsid w:val="007348C5"/>
    <w:rsid w:val="00764AEC"/>
    <w:rsid w:val="00790C29"/>
    <w:rsid w:val="00797EBB"/>
    <w:rsid w:val="007D233D"/>
    <w:rsid w:val="007F6130"/>
    <w:rsid w:val="00813E47"/>
    <w:rsid w:val="00843A20"/>
    <w:rsid w:val="008B392A"/>
    <w:rsid w:val="008C6741"/>
    <w:rsid w:val="00935009"/>
    <w:rsid w:val="00935ACD"/>
    <w:rsid w:val="009807AD"/>
    <w:rsid w:val="0099485F"/>
    <w:rsid w:val="009E2BC0"/>
    <w:rsid w:val="009E75F2"/>
    <w:rsid w:val="00A4027C"/>
    <w:rsid w:val="00A651F2"/>
    <w:rsid w:val="00AA70CB"/>
    <w:rsid w:val="00AB187C"/>
    <w:rsid w:val="00AB48AF"/>
    <w:rsid w:val="00B01FDD"/>
    <w:rsid w:val="00B758F7"/>
    <w:rsid w:val="00B77E37"/>
    <w:rsid w:val="00BD3C80"/>
    <w:rsid w:val="00BE3373"/>
    <w:rsid w:val="00C1782E"/>
    <w:rsid w:val="00C3746F"/>
    <w:rsid w:val="00C44ECF"/>
    <w:rsid w:val="00CE7E2C"/>
    <w:rsid w:val="00CF45FF"/>
    <w:rsid w:val="00D319F1"/>
    <w:rsid w:val="00D413BC"/>
    <w:rsid w:val="00D43C05"/>
    <w:rsid w:val="00D6099B"/>
    <w:rsid w:val="00D65014"/>
    <w:rsid w:val="00DA02B6"/>
    <w:rsid w:val="00DC0ECC"/>
    <w:rsid w:val="00DC31E4"/>
    <w:rsid w:val="00DC7DCE"/>
    <w:rsid w:val="00DE3E3D"/>
    <w:rsid w:val="00DF0AD9"/>
    <w:rsid w:val="00E17702"/>
    <w:rsid w:val="00E67E66"/>
    <w:rsid w:val="00E976A5"/>
    <w:rsid w:val="00EA6D01"/>
    <w:rsid w:val="00ED769B"/>
    <w:rsid w:val="00F04940"/>
    <w:rsid w:val="00F2112F"/>
    <w:rsid w:val="00F82504"/>
    <w:rsid w:val="00FD4934"/>
    <w:rsid w:val="00FE14D7"/>
    <w:rsid w:val="00FE68C1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A9BA4-717F-4B79-9C40-39B2BF08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33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80"/>
  </w:style>
  <w:style w:type="paragraph" w:styleId="Pidipagina">
    <w:name w:val="footer"/>
    <w:basedOn w:val="Normale"/>
    <w:link w:val="PidipaginaCarattere"/>
    <w:uiPriority w:val="99"/>
    <w:unhideWhenUsed/>
    <w:rsid w:val="00BD3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80"/>
  </w:style>
  <w:style w:type="paragraph" w:styleId="Rientrocorpodeltesto">
    <w:name w:val="Body Text Indent"/>
    <w:basedOn w:val="Normale"/>
    <w:link w:val="RientrocorpodeltestoCarattere"/>
    <w:rsid w:val="00BD3C80"/>
    <w:pPr>
      <w:tabs>
        <w:tab w:val="left" w:pos="2604"/>
        <w:tab w:val="left" w:pos="4731"/>
        <w:tab w:val="left" w:pos="6149"/>
        <w:tab w:val="left" w:pos="7567"/>
        <w:tab w:val="left" w:pos="8985"/>
      </w:tabs>
      <w:spacing w:after="0" w:line="240" w:lineRule="auto"/>
      <w:ind w:left="212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RientrocorpodeltestoCarattere">
    <w:name w:val="Rientro corpo del testo Carattere"/>
    <w:link w:val="Rientrocorpodeltesto"/>
    <w:rsid w:val="00BD3C8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ormaleVerdana">
    <w:name w:val="Normale + Verdana"/>
    <w:aliases w:val="11 pt,Grassetto,Corsivo,Centrato"/>
    <w:basedOn w:val="Rientrocorpodeltesto"/>
    <w:rsid w:val="00BD3C80"/>
    <w:pPr>
      <w:ind w:left="0"/>
      <w:jc w:val="center"/>
    </w:pPr>
    <w:rPr>
      <w:rFonts w:ascii="Verdana" w:hAnsi="Verdana" w:cs="Tahoma"/>
      <w:b/>
      <w:bCs/>
      <w:sz w:val="28"/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3C8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500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13659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1136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ocuments\Lucia%20DOCUMENTI\lavori%20e%20BUROCRAZIA%20VARIE\CAI\modulistica\_modello%20volantino%20escursionismo_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9797-87E2-494E-8134-839FDAD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_modello volantino escursionismo_03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escursionistico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escursionistico</dc:title>
  <dc:subject/>
  <dc:creator>Lucia Montagni</dc:creator>
  <cp:keywords/>
  <cp:lastModifiedBy>Lucia Montagni</cp:lastModifiedBy>
  <cp:revision>7</cp:revision>
  <dcterms:created xsi:type="dcterms:W3CDTF">2021-01-27T19:11:00Z</dcterms:created>
  <dcterms:modified xsi:type="dcterms:W3CDTF">2021-02-04T09:16:00Z</dcterms:modified>
</cp:coreProperties>
</file>